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  <w:lang w:val="en-US"/>
        </w:rPr>
        <w:id w:val="879209557"/>
        <w:lock w:val="contentLocked"/>
        <w:placeholder>
          <w:docPart w:val="DefaultPlaceholder_1082065158"/>
        </w:placeholder>
        <w:group/>
      </w:sdtPr>
      <w:sdtEndPr>
        <w:rPr>
          <w:rFonts w:eastAsia="Times New Roman"/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  <w:sz w:val="28"/>
              <w:szCs w:val="28"/>
              <w:lang w:val="en-US"/>
            </w:rPr>
            <w:id w:val="-1587615651"/>
            <w:placeholder>
              <w:docPart w:val="69840F32B0904B8EA767E52F4C459249"/>
            </w:placeholder>
          </w:sdtPr>
          <w:sdtEndPr/>
          <w:sdtContent>
            <w:p w:rsidR="00474EF2" w:rsidRPr="00065657" w:rsidRDefault="00474EF2" w:rsidP="0032605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Title of contribution (Times new Roman, 14</w:t>
              </w:r>
              <w:r w:rsidR="0006565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pt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, bold, single spacing)</w:t>
              </w:r>
            </w:p>
          </w:sdtContent>
        </w:sdt>
        <w:p w:rsidR="00474EF2" w:rsidRPr="002241D0" w:rsidRDefault="00474EF2" w:rsidP="0068507D">
          <w:pPr>
            <w:spacing w:after="0" w:line="240" w:lineRule="auto"/>
            <w:rPr>
              <w:rFonts w:ascii="Times New Roman" w:hAnsi="Times New Roman" w:cs="Times New Roman"/>
              <w:sz w:val="20"/>
              <w:lang w:val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254162183"/>
            <w:lock w:val="sdtLocked"/>
            <w:placeholder>
              <w:docPart w:val="69840F32B0904B8EA767E52F4C459249"/>
            </w:placeholder>
          </w:sdtPr>
          <w:sdtEndPr/>
          <w:sdtContent>
            <w:p w:rsidR="003A531C" w:rsidRPr="00065657" w:rsidRDefault="003A531C" w:rsidP="003A531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A.</w:t>
              </w:r>
              <w:r w:rsid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D. Author one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US"/>
                </w:rPr>
                <w:t>1*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B.</w:t>
              </w:r>
              <w:r w:rsid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D. Author two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US"/>
                </w:rPr>
                <w:t>2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C.</w:t>
              </w:r>
              <w:r w:rsid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D. Author three</w:t>
              </w:r>
              <w:r w:rsidRPr="00065657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val="en-US"/>
                </w:rPr>
                <w:t>3</w:t>
              </w:r>
              <w:r w:rsid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</w:t>
              </w:r>
              <w:r w:rsidR="00065657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Times new Roman, 1</w:t>
              </w:r>
              <w:r w:rsid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065657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065657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pt</w:t>
              </w:r>
              <w:proofErr w:type="spellEnd"/>
              <w:r w:rsidR="00065657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, single spacing</w:t>
              </w:r>
              <w:r w:rsidR="000656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p>
          </w:sdtContent>
        </w:sdt>
        <w:p w:rsidR="0068507D" w:rsidRPr="002241D0" w:rsidRDefault="0068507D" w:rsidP="0068507D">
          <w:pPr>
            <w:spacing w:after="0" w:line="240" w:lineRule="auto"/>
            <w:rPr>
              <w:rFonts w:ascii="Times New Roman" w:hAnsi="Times New Roman" w:cs="Times New Roman"/>
              <w:sz w:val="20"/>
              <w:lang w:val="en-US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858766165"/>
            <w:lock w:val="sdtLocked"/>
            <w:placeholder>
              <w:docPart w:val="D4EC7B24CAC644F7A3549379A3FFCFB1"/>
            </w:placeholder>
          </w:sdtPr>
          <w:sdtEndPr>
            <w:rPr>
              <w:sz w:val="22"/>
              <w:szCs w:val="22"/>
            </w:rPr>
          </w:sdtEndPr>
          <w:sdtContent>
            <w:p w:rsidR="0068507D" w:rsidRPr="00065657" w:rsidRDefault="0068507D" w:rsidP="00C74C8A">
              <w:pPr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065657">
                <w:rPr>
                  <w:rFonts w:ascii="Times New Roman" w:eastAsia="Times New Roman" w:hAnsi="Times New Roman" w:cs="Times New Roman"/>
                  <w:i/>
                  <w:vertAlign w:val="superscript"/>
                  <w:lang w:val="en-US"/>
                </w:rPr>
                <w:t>1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Affiliation of presenting author, address (Times New Roman, 11</w:t>
              </w:r>
              <w:r w:rsid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pt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, italic, single spacing </w:t>
              </w:r>
              <w:r w:rsidRPr="00CF65E1">
                <w:rPr>
                  <w:rFonts w:ascii="Times New Roman" w:eastAsia="Times New Roman" w:hAnsi="Times New Roman" w:cs="Times New Roman"/>
                  <w:i/>
                  <w:u w:val="single"/>
                  <w:lang w:val="en-US"/>
                </w:rPr>
                <w:t>underlined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)</w:t>
              </w:r>
            </w:p>
            <w:p w:rsidR="0068507D" w:rsidRPr="00065657" w:rsidRDefault="0068507D" w:rsidP="00C74C8A">
              <w:pPr>
                <w:spacing w:after="0" w:line="240" w:lineRule="auto"/>
                <w:rPr>
                  <w:rFonts w:ascii="Times New Roman" w:eastAsia="Times New Roman" w:hAnsi="Times New Roman" w:cs="Times New Roman"/>
                  <w:i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i/>
                  <w:vertAlign w:val="superscript"/>
                  <w:lang w:val="en-US"/>
                </w:rPr>
                <w:t>2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Affiliation</w:t>
              </w:r>
              <w:r w:rsidR="005B7302"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of the second author, 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address (Times New Roman, 11</w:t>
              </w:r>
              <w:r w:rsid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pt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, italic, single spacing)</w:t>
              </w:r>
            </w:p>
            <w:p w:rsidR="0068507D" w:rsidRPr="00065657" w:rsidRDefault="0068507D" w:rsidP="00C74C8A">
              <w:pPr>
                <w:spacing w:after="0" w:line="240" w:lineRule="auto"/>
                <w:rPr>
                  <w:rFonts w:ascii="Times New Roman" w:eastAsia="Times New Roman" w:hAnsi="Times New Roman" w:cs="Times New Roman"/>
                  <w:i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i/>
                  <w:vertAlign w:val="superscript"/>
                  <w:lang w:val="en-US"/>
                </w:rPr>
                <w:t>3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Affiliation of the third author, address (Times New Roman, 11</w:t>
              </w:r>
              <w:r w:rsid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pt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>, italic, single spacing)</w:t>
              </w:r>
            </w:p>
            <w:p w:rsidR="0068507D" w:rsidRPr="00065657" w:rsidRDefault="0068507D" w:rsidP="00C74C8A">
              <w:pPr>
                <w:spacing w:after="0" w:line="240" w:lineRule="auto"/>
                <w:rPr>
                  <w:rFonts w:ascii="Times New Roman" w:eastAsia="Times New Roman" w:hAnsi="Times New Roman" w:cs="Times New Roman"/>
                  <w:i/>
                  <w:color w:val="0000FF" w:themeColor="hyperlink"/>
                  <w:u w:val="single"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i/>
                  <w:vertAlign w:val="superscript"/>
                  <w:lang w:val="en-US"/>
                </w:rPr>
                <w:t>*</w:t>
              </w:r>
              <w:r w:rsidRPr="00065657">
                <w:rPr>
                  <w:rFonts w:ascii="Times New Roman" w:eastAsia="Times New Roman" w:hAnsi="Times New Roman" w:cs="Times New Roman"/>
                  <w:i/>
                  <w:lang w:val="en-US"/>
                </w:rPr>
                <w:t xml:space="preserve"> The corresponding author e-mail: </w:t>
              </w:r>
              <w:hyperlink r:id="rId7" w:history="1">
                <w:r w:rsidRPr="00065657">
                  <w:rPr>
                    <w:rStyle w:val="Hypertextovprepojenie"/>
                    <w:rFonts w:ascii="Times New Roman" w:eastAsia="Times New Roman" w:hAnsi="Times New Roman" w:cs="Times New Roman"/>
                    <w:i/>
                    <w:lang w:val="en-US"/>
                  </w:rPr>
                  <w:t>xxx@yyy.xyz</w:t>
                </w:r>
              </w:hyperlink>
            </w:p>
            <w:bookmarkStart w:id="0" w:name="_GoBack" w:displacedByCustomXml="next"/>
            <w:bookmarkEnd w:id="0" w:displacedByCustomXml="next"/>
          </w:sdtContent>
        </w:sdt>
        <w:p w:rsidR="0068507D" w:rsidRPr="002241D0" w:rsidRDefault="0068507D" w:rsidP="007A5BF0">
          <w:pPr>
            <w:spacing w:after="0" w:line="240" w:lineRule="auto"/>
            <w:rPr>
              <w:rFonts w:ascii="Times New Roman" w:hAnsi="Times New Roman" w:cs="Times New Roman"/>
              <w:sz w:val="20"/>
              <w:lang w:val="en-US"/>
            </w:rPr>
          </w:pPr>
        </w:p>
        <w:p w:rsidR="0068507D" w:rsidRDefault="007D3973" w:rsidP="0068507D">
          <w:pPr>
            <w:spacing w:after="0" w:line="240" w:lineRule="auto"/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sz w:val="24"/>
              <w:lang w:val="en-US"/>
            </w:rPr>
            <w:pict>
              <v:rect id="_x0000_i1025" style="width:453.6pt;height:.5pt" o:hralign="center" o:hrstd="t" o:hrnoshade="t" o:hr="t" fillcolor="#7f7f7f [1612]" stroked="f"/>
            </w:pict>
          </w:r>
        </w:p>
        <w:p w:rsidR="0068507D" w:rsidRPr="002241D0" w:rsidRDefault="0068507D" w:rsidP="003A531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18"/>
              <w:lang w:val="en-GB"/>
            </w:rPr>
          </w:pPr>
          <w:r w:rsidRPr="00301D81">
            <w:rPr>
              <w:rFonts w:ascii="Times New Roman" w:eastAsia="Times New Roman" w:hAnsi="Times New Roman" w:cs="Times New Roman"/>
              <w:b/>
              <w:sz w:val="24"/>
              <w:szCs w:val="18"/>
              <w:lang w:val="en-US"/>
            </w:rPr>
            <w:t>Keywords:</w:t>
          </w:r>
          <w:r w:rsidRPr="00301D81">
            <w:rPr>
              <w:rFonts w:ascii="Times New Roman" w:eastAsia="Times New Roman" w:hAnsi="Times New Roman" w:cs="Times New Roman"/>
              <w:sz w:val="24"/>
              <w:szCs w:val="18"/>
              <w:lang w:val="en-U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id w:val="1581555122"/>
              <w:lock w:val="sdtLocked"/>
              <w:placeholder>
                <w:docPart w:val="9E3F1AF1077042C3B3E70BE6A63BA127"/>
              </w:placeholder>
            </w:sdtPr>
            <w:sdtEndPr>
              <w:rPr>
                <w:sz w:val="24"/>
              </w:rPr>
            </w:sdtEndPr>
            <w:sdtContent>
              <w:proofErr w:type="gram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keyword</w:t>
              </w:r>
              <w:proofErr w:type="gram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 xml:space="preserve"> one, keyword two, keyword three, up to 5 keywords, Times New Roma</w:t>
              </w:r>
              <w:r w:rsidR="003A531C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n, 12</w:t>
              </w:r>
              <w:r w:rsid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3A531C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pt</w:t>
              </w:r>
              <w:proofErr w:type="spellEnd"/>
              <w:r w:rsidR="003A531C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, regular</w:t>
              </w:r>
            </w:sdtContent>
          </w:sdt>
        </w:p>
        <w:p w:rsidR="0068507D" w:rsidRDefault="007D3973" w:rsidP="0068507D">
          <w:pPr>
            <w:spacing w:after="0" w:line="240" w:lineRule="auto"/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sz w:val="24"/>
              <w:lang w:val="en-US"/>
            </w:rPr>
            <w:pict>
              <v:rect id="_x0000_i1026" style="width:453.6pt;height:.5pt" o:hralign="center" o:hrstd="t" o:hrnoshade="t" o:hr="t" fillcolor="#7f7f7f [1612]" stroked="f"/>
            </w:pict>
          </w:r>
        </w:p>
        <w:p w:rsidR="002241D0" w:rsidRDefault="002241D0" w:rsidP="006850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en-GB"/>
            </w:rPr>
          </w:pPr>
        </w:p>
        <w:sdt>
          <w:sdtPr>
            <w:rPr>
              <w:rFonts w:ascii="Arial" w:eastAsia="Times New Roman" w:hAnsi="Arial" w:cs="Arial"/>
              <w:lang w:val="en-US"/>
            </w:rPr>
            <w:id w:val="-1705248923"/>
            <w:lock w:val="sdtLocked"/>
            <w:placeholder>
              <w:docPart w:val="9760A870173F42E7892715F67376F671"/>
            </w:placeholder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:rsidR="002241D0" w:rsidRPr="00065657" w:rsidRDefault="00065657" w:rsidP="002241D0">
              <w:pPr>
                <w:spacing w:after="0" w:line="240" w:lineRule="auto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  <w:sectPr w:rsidR="002241D0" w:rsidRPr="00065657" w:rsidSect="002241D0">
                  <w:headerReference w:type="default" r:id="rId8"/>
                  <w:type w:val="continuous"/>
                  <w:pgSz w:w="11906" w:h="16838"/>
                  <w:pgMar w:top="1417" w:right="1417" w:bottom="1417" w:left="1417" w:header="567" w:footer="709" w:gutter="0"/>
                  <w:cols w:space="708"/>
                  <w:docGrid w:linePitch="360"/>
                </w:sectPr>
              </w:pP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Times New Roman, 12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pt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, regular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, single spacing.</w:t>
              </w: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Text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8747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E8747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8747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="00E87473" w:rsidRPr="00065657">
                <w:rPr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t text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97D02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A97D02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97D02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8507D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3240E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2241D0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  <w:r w:rsidR="004A54C3" w:rsidRPr="004A54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A54C3"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End"/>
            </w:p>
          </w:sdtContent>
        </w:sdt>
        <w:p w:rsidR="002241D0" w:rsidRDefault="002241D0" w:rsidP="0068507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68507D" w:rsidRPr="00301D81" w:rsidRDefault="0068507D" w:rsidP="0068507D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01D8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References</w:t>
          </w:r>
        </w:p>
        <w:sdt>
          <w:sdtPr>
            <w:rPr>
              <w:rFonts w:ascii="Arial" w:eastAsia="Times New Roman" w:hAnsi="Arial" w:cs="Arial"/>
              <w:sz w:val="20"/>
              <w:szCs w:val="24"/>
              <w:lang w:val="en-US"/>
            </w:rPr>
            <w:id w:val="-1435056"/>
            <w:lock w:val="sdtLocked"/>
            <w:placeholder>
              <w:docPart w:val="59B22CF23023436E8E79B68F8195F6FE"/>
            </w:placeholder>
          </w:sdtPr>
          <w:sdtEndPr>
            <w:rPr>
              <w:rFonts w:ascii="Times New Roman" w:hAnsi="Times New Roman" w:cs="Times New Roman"/>
              <w:sz w:val="24"/>
            </w:rPr>
          </w:sdtEndPr>
          <w:sdtContent>
            <w:p w:rsidR="0068507D" w:rsidRPr="00065657" w:rsidRDefault="0068507D" w:rsidP="003A531C">
              <w:pPr>
                <w:tabs>
                  <w:tab w:val="left" w:pos="360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[1]</w:t>
              </w: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ab/>
                <w:t xml:space="preserve">A.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Lastname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, B.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Lastname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, Journal name, vol. (year) pages</w:t>
              </w:r>
            </w:p>
            <w:p w:rsidR="0068507D" w:rsidRPr="00065657" w:rsidRDefault="0068507D" w:rsidP="003A531C">
              <w:pPr>
                <w:tabs>
                  <w:tab w:val="left" w:pos="360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[2]</w:t>
              </w: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ab/>
                <w:t xml:space="preserve">A.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Lastname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, B. </w:t>
              </w:r>
              <w:proofErr w:type="spellStart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Lastname</w:t>
              </w:r>
              <w:proofErr w:type="spellEnd"/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, Journal name, vol. (year) pages</w:t>
              </w:r>
            </w:p>
            <w:p w:rsidR="0068507D" w:rsidRPr="00065657" w:rsidRDefault="0068507D" w:rsidP="003A531C">
              <w:pPr>
                <w:tabs>
                  <w:tab w:val="left" w:pos="360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</w:pPr>
              <w:r w:rsidRPr="0006565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 to 5 references</w:t>
              </w:r>
            </w:p>
          </w:sdtContent>
        </w:sdt>
        <w:p w:rsidR="00301D81" w:rsidRDefault="00301D81" w:rsidP="00301D8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68507D" w:rsidRPr="00301D81" w:rsidRDefault="0068507D" w:rsidP="0068507D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01D8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Acknowledgements</w:t>
          </w: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374146515"/>
            <w:lock w:val="sdtLocked"/>
            <w:placeholder>
              <w:docPart w:val="765301CF43424409840A86896AD218D2"/>
            </w:placeholder>
          </w:sdtPr>
          <w:sdtEndPr/>
          <w:sdtContent>
            <w:p w:rsidR="0068507D" w:rsidRPr="00301D81" w:rsidRDefault="0068507D" w:rsidP="003A531C">
              <w:pPr>
                <w:tabs>
                  <w:tab w:val="left" w:pos="360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</w:pPr>
              <w:proofErr w:type="gramStart"/>
              <w:r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 for acknowledgements</w:t>
              </w:r>
              <w:r w:rsidR="00065657"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gramEnd"/>
              <w:r w:rsidR="00065657"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065657"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 xml:space="preserve">Times New Roman, 12 </w:t>
              </w:r>
              <w:proofErr w:type="spellStart"/>
              <w:r w:rsidR="00065657"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pt</w:t>
              </w:r>
              <w:proofErr w:type="spellEnd"/>
              <w:r w:rsidR="00065657" w:rsidRPr="00301D81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, regular, single spacing.</w:t>
              </w:r>
            </w:p>
          </w:sdtContent>
        </w:sdt>
      </w:sdtContent>
    </w:sdt>
    <w:sectPr w:rsidR="0068507D" w:rsidRPr="00301D81" w:rsidSect="00045C64">
      <w:type w:val="continuous"/>
      <w:pgSz w:w="11906" w:h="16838"/>
      <w:pgMar w:top="1417" w:right="1417" w:bottom="1417" w:left="1417" w:header="56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73" w:rsidRDefault="007D3973" w:rsidP="00C67FA4">
      <w:pPr>
        <w:spacing w:after="0" w:line="240" w:lineRule="auto"/>
      </w:pPr>
      <w:r>
        <w:separator/>
      </w:r>
    </w:p>
  </w:endnote>
  <w:endnote w:type="continuationSeparator" w:id="0">
    <w:p w:rsidR="007D3973" w:rsidRDefault="007D3973" w:rsidP="00C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73" w:rsidRDefault="007D3973" w:rsidP="00C67FA4">
      <w:pPr>
        <w:spacing w:after="0" w:line="240" w:lineRule="auto"/>
      </w:pPr>
      <w:r>
        <w:separator/>
      </w:r>
    </w:p>
  </w:footnote>
  <w:footnote w:type="continuationSeparator" w:id="0">
    <w:p w:rsidR="007D3973" w:rsidRDefault="007D3973" w:rsidP="00C6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7FA4" w:rsidTr="004808B4">
      <w:tc>
        <w:tcPr>
          <w:tcW w:w="0" w:type="auto"/>
          <w:tcBorders>
            <w:right w:val="single" w:sz="4" w:space="0" w:color="808080" w:themeColor="background1" w:themeShade="80"/>
          </w:tcBorders>
        </w:tcPr>
        <w:sdt>
          <w:sdtPr>
            <w:rPr>
              <w:rFonts w:ascii="Arial" w:hAnsi="Arial" w:cs="Arial"/>
              <w:color w:val="808080" w:themeColor="background1" w:themeShade="80"/>
              <w:sz w:val="18"/>
            </w:rPr>
            <w:alias w:val="Spoločnosť"/>
            <w:id w:val="-1741245873"/>
            <w:placeholder>
              <w:docPart w:val="DefaultPlaceholder_108206515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7FA4" w:rsidRPr="00C74C8A" w:rsidRDefault="00C67FA4">
              <w:pPr>
                <w:pStyle w:val="Hlavika"/>
                <w:jc w:val="right"/>
                <w:rPr>
                  <w:rFonts w:ascii="Times New Roman" w:hAnsi="Times New Roman" w:cs="Times New Roman"/>
                  <w:sz w:val="18"/>
                </w:rPr>
              </w:pPr>
              <w:r w:rsidRPr="00C74C8A">
                <w:rPr>
                  <w:rFonts w:ascii="Arial" w:hAnsi="Arial" w:cs="Arial"/>
                  <w:color w:val="808080" w:themeColor="background1" w:themeShade="80"/>
                  <w:sz w:val="18"/>
                </w:rPr>
                <w:t>INCOME2017</w:t>
              </w:r>
            </w:p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18"/>
            </w:rPr>
            <w:alias w:val="Názov"/>
            <w:id w:val="-476385286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7FA4" w:rsidRDefault="00C67FA4" w:rsidP="00C67FA4">
              <w:pPr>
                <w:pStyle w:val="Hlavika"/>
                <w:jc w:val="right"/>
                <w:rPr>
                  <w:b/>
                  <w:bCs/>
                </w:rPr>
              </w:pPr>
              <w:r w:rsidRPr="00C74C8A">
                <w:rPr>
                  <w:rFonts w:ascii="Arial" w:hAnsi="Arial" w:cs="Arial"/>
                  <w:bCs/>
                  <w:color w:val="808080" w:themeColor="background1" w:themeShade="80"/>
                  <w:sz w:val="18"/>
                </w:rPr>
                <w:t>September 3-7, 2017  Košice, Slovakia</w:t>
              </w:r>
            </w:p>
          </w:sdtContent>
        </w:sdt>
      </w:tc>
      <w:tc>
        <w:tcPr>
          <w:tcW w:w="1152" w:type="dxa"/>
          <w:tcBorders>
            <w:left w:val="single" w:sz="4" w:space="0" w:color="808080" w:themeColor="background1" w:themeShade="80"/>
          </w:tcBorders>
        </w:tcPr>
        <w:p w:rsidR="00C67FA4" w:rsidRDefault="00C67FA4">
          <w:pPr>
            <w:pStyle w:val="Hlavika"/>
            <w:rPr>
              <w:b/>
              <w:bCs/>
            </w:rPr>
          </w:pPr>
        </w:p>
      </w:tc>
    </w:tr>
  </w:tbl>
  <w:p w:rsidR="00C67FA4" w:rsidRDefault="00C67F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D"/>
    <w:rsid w:val="00045C64"/>
    <w:rsid w:val="00063976"/>
    <w:rsid w:val="00065657"/>
    <w:rsid w:val="000C3111"/>
    <w:rsid w:val="000D7C94"/>
    <w:rsid w:val="00112946"/>
    <w:rsid w:val="00127E31"/>
    <w:rsid w:val="00135EF3"/>
    <w:rsid w:val="00140E34"/>
    <w:rsid w:val="001A786E"/>
    <w:rsid w:val="002241D0"/>
    <w:rsid w:val="002266A3"/>
    <w:rsid w:val="00266C77"/>
    <w:rsid w:val="002C6274"/>
    <w:rsid w:val="002F7E27"/>
    <w:rsid w:val="00301D81"/>
    <w:rsid w:val="003066B8"/>
    <w:rsid w:val="00326050"/>
    <w:rsid w:val="003327C4"/>
    <w:rsid w:val="003A531C"/>
    <w:rsid w:val="00474EF2"/>
    <w:rsid w:val="004808B4"/>
    <w:rsid w:val="004A54C3"/>
    <w:rsid w:val="004F0324"/>
    <w:rsid w:val="00513F8D"/>
    <w:rsid w:val="005B7302"/>
    <w:rsid w:val="00610C18"/>
    <w:rsid w:val="00624131"/>
    <w:rsid w:val="0068507D"/>
    <w:rsid w:val="00795042"/>
    <w:rsid w:val="007A5BF0"/>
    <w:rsid w:val="007D3973"/>
    <w:rsid w:val="007E3E14"/>
    <w:rsid w:val="00840D85"/>
    <w:rsid w:val="008A0077"/>
    <w:rsid w:val="008E437A"/>
    <w:rsid w:val="00A97D02"/>
    <w:rsid w:val="00AB503E"/>
    <w:rsid w:val="00B13908"/>
    <w:rsid w:val="00BB6559"/>
    <w:rsid w:val="00C41B40"/>
    <w:rsid w:val="00C671BC"/>
    <w:rsid w:val="00C67FA4"/>
    <w:rsid w:val="00C74C8A"/>
    <w:rsid w:val="00C770CB"/>
    <w:rsid w:val="00CC3947"/>
    <w:rsid w:val="00CE38AB"/>
    <w:rsid w:val="00CF65E1"/>
    <w:rsid w:val="00D3240E"/>
    <w:rsid w:val="00D91509"/>
    <w:rsid w:val="00DB062D"/>
    <w:rsid w:val="00DC7F18"/>
    <w:rsid w:val="00DF124E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655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BB6559"/>
    <w:rPr>
      <w:color w:val="808080"/>
    </w:rPr>
  </w:style>
  <w:style w:type="table" w:styleId="Mriekatabuky">
    <w:name w:val="Table Grid"/>
    <w:basedOn w:val="Normlnatabuka"/>
    <w:uiPriority w:val="59"/>
    <w:rsid w:val="0013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FA4"/>
  </w:style>
  <w:style w:type="paragraph" w:styleId="Pta">
    <w:name w:val="footer"/>
    <w:basedOn w:val="Normlny"/>
    <w:link w:val="PtaChar"/>
    <w:uiPriority w:val="99"/>
    <w:unhideWhenUsed/>
    <w:rsid w:val="00C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FA4"/>
  </w:style>
  <w:style w:type="paragraph" w:styleId="Textbubliny">
    <w:name w:val="Balloon Text"/>
    <w:basedOn w:val="Normlny"/>
    <w:link w:val="TextbublinyChar"/>
    <w:uiPriority w:val="99"/>
    <w:semiHidden/>
    <w:unhideWhenUsed/>
    <w:rsid w:val="000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6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655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BB6559"/>
    <w:rPr>
      <w:color w:val="808080"/>
    </w:rPr>
  </w:style>
  <w:style w:type="table" w:styleId="Mriekatabuky">
    <w:name w:val="Table Grid"/>
    <w:basedOn w:val="Normlnatabuka"/>
    <w:uiPriority w:val="59"/>
    <w:rsid w:val="0013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FA4"/>
  </w:style>
  <w:style w:type="paragraph" w:styleId="Pta">
    <w:name w:val="footer"/>
    <w:basedOn w:val="Normlny"/>
    <w:link w:val="PtaChar"/>
    <w:uiPriority w:val="99"/>
    <w:unhideWhenUsed/>
    <w:rsid w:val="00C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FA4"/>
  </w:style>
  <w:style w:type="paragraph" w:styleId="Textbubliny">
    <w:name w:val="Balloon Text"/>
    <w:basedOn w:val="Normlny"/>
    <w:link w:val="TextbublinyChar"/>
    <w:uiPriority w:val="99"/>
    <w:semiHidden/>
    <w:unhideWhenUsed/>
    <w:rsid w:val="000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6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yyy.xy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Desktop\Title%20of%20contributio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40F32B0904B8EA767E52F4C459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95ECEF-32A1-47B8-886F-BE7132228613}"/>
      </w:docPartPr>
      <w:docPartBody>
        <w:p w:rsidR="00053458" w:rsidRDefault="004B17B8">
          <w:pPr>
            <w:pStyle w:val="69840F32B0904B8EA767E52F4C459249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D4EC7B24CAC644F7A3549379A3FF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C502B-EE9F-4F09-84FB-27E41F76F286}"/>
      </w:docPartPr>
      <w:docPartBody>
        <w:p w:rsidR="00053458" w:rsidRDefault="004B17B8">
          <w:pPr>
            <w:pStyle w:val="D4EC7B24CAC644F7A3549379A3FFCFB1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9E3F1AF1077042C3B3E70BE6A63BA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FDDAA-EA27-4163-92E9-23F7AFFE712B}"/>
      </w:docPartPr>
      <w:docPartBody>
        <w:p w:rsidR="00053458" w:rsidRDefault="004B17B8">
          <w:pPr>
            <w:pStyle w:val="9E3F1AF1077042C3B3E70BE6A63BA127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9760A870173F42E7892715F67376F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46900-6F31-4B49-81FB-3F7E6BD97291}"/>
      </w:docPartPr>
      <w:docPartBody>
        <w:p w:rsidR="00053458" w:rsidRDefault="004B17B8">
          <w:pPr>
            <w:pStyle w:val="9760A870173F42E7892715F67376F671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59B22CF23023436E8E79B68F8195F6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D1F44-6C99-4EAD-B8D9-B1BAF034F08C}"/>
      </w:docPartPr>
      <w:docPartBody>
        <w:p w:rsidR="00053458" w:rsidRDefault="004B17B8">
          <w:pPr>
            <w:pStyle w:val="59B22CF23023436E8E79B68F8195F6FE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765301CF43424409840A86896AD218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526F0-02C5-4EEF-8634-07410AE27A11}"/>
      </w:docPartPr>
      <w:docPartBody>
        <w:p w:rsidR="00053458" w:rsidRDefault="004B17B8">
          <w:pPr>
            <w:pStyle w:val="765301CF43424409840A86896AD218D2"/>
          </w:pPr>
          <w:r w:rsidRPr="00BE7B4A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5A95A-D4E3-4CD8-A85E-B0C4E93F9CF7}"/>
      </w:docPartPr>
      <w:docPartBody>
        <w:p w:rsidR="00053458" w:rsidRDefault="008E628E">
          <w:r w:rsidRPr="00C317A1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E"/>
    <w:rsid w:val="00053458"/>
    <w:rsid w:val="004B17B8"/>
    <w:rsid w:val="00876A4B"/>
    <w:rsid w:val="0089513C"/>
    <w:rsid w:val="008E628E"/>
    <w:rsid w:val="00BF7909"/>
    <w:rsid w:val="00C80189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628E"/>
    <w:rPr>
      <w:color w:val="808080"/>
    </w:rPr>
  </w:style>
  <w:style w:type="paragraph" w:customStyle="1" w:styleId="69840F32B0904B8EA767E52F4C459249">
    <w:name w:val="69840F32B0904B8EA767E52F4C459249"/>
  </w:style>
  <w:style w:type="paragraph" w:customStyle="1" w:styleId="D4EC7B24CAC644F7A3549379A3FFCFB1">
    <w:name w:val="D4EC7B24CAC644F7A3549379A3FFCFB1"/>
  </w:style>
  <w:style w:type="paragraph" w:customStyle="1" w:styleId="9E3F1AF1077042C3B3E70BE6A63BA127">
    <w:name w:val="9E3F1AF1077042C3B3E70BE6A63BA127"/>
  </w:style>
  <w:style w:type="paragraph" w:customStyle="1" w:styleId="9760A870173F42E7892715F67376F671">
    <w:name w:val="9760A870173F42E7892715F67376F671"/>
  </w:style>
  <w:style w:type="paragraph" w:customStyle="1" w:styleId="59B22CF23023436E8E79B68F8195F6FE">
    <w:name w:val="59B22CF23023436E8E79B68F8195F6FE"/>
  </w:style>
  <w:style w:type="paragraph" w:customStyle="1" w:styleId="765301CF43424409840A86896AD218D2">
    <w:name w:val="765301CF43424409840A86896AD21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628E"/>
    <w:rPr>
      <w:color w:val="808080"/>
    </w:rPr>
  </w:style>
  <w:style w:type="paragraph" w:customStyle="1" w:styleId="69840F32B0904B8EA767E52F4C459249">
    <w:name w:val="69840F32B0904B8EA767E52F4C459249"/>
  </w:style>
  <w:style w:type="paragraph" w:customStyle="1" w:styleId="D4EC7B24CAC644F7A3549379A3FFCFB1">
    <w:name w:val="D4EC7B24CAC644F7A3549379A3FFCFB1"/>
  </w:style>
  <w:style w:type="paragraph" w:customStyle="1" w:styleId="9E3F1AF1077042C3B3E70BE6A63BA127">
    <w:name w:val="9E3F1AF1077042C3B3E70BE6A63BA127"/>
  </w:style>
  <w:style w:type="paragraph" w:customStyle="1" w:styleId="9760A870173F42E7892715F67376F671">
    <w:name w:val="9760A870173F42E7892715F67376F671"/>
  </w:style>
  <w:style w:type="paragraph" w:customStyle="1" w:styleId="59B22CF23023436E8E79B68F8195F6FE">
    <w:name w:val="59B22CF23023436E8E79B68F8195F6FE"/>
  </w:style>
  <w:style w:type="paragraph" w:customStyle="1" w:styleId="765301CF43424409840A86896AD218D2">
    <w:name w:val="765301CF43424409840A86896AD21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of contributio1</Template>
  <TotalTime>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September 3-7, 2017  Košice, Slovakia</vt:lpstr>
      <vt:lpstr>September 3-7, 2017  Košice, Slovakia</vt:lpstr>
    </vt:vector>
  </TitlesOfParts>
  <Company>INCOME2017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3-7, 2017  Košice, Slovakia</dc:title>
  <dc:creator>Erika Turianicova</dc:creator>
  <cp:lastModifiedBy>Erika Turianicova</cp:lastModifiedBy>
  <cp:revision>5</cp:revision>
  <dcterms:created xsi:type="dcterms:W3CDTF">2017-01-23T07:00:00Z</dcterms:created>
  <dcterms:modified xsi:type="dcterms:W3CDTF">2017-01-23T11:54:00Z</dcterms:modified>
</cp:coreProperties>
</file>